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80" w:rsidRPr="00226C00" w:rsidRDefault="00B50580" w:rsidP="003C42B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226C00">
        <w:rPr>
          <w:rFonts w:ascii="標楷體" w:eastAsia="標楷體" w:hAnsi="標楷體" w:hint="eastAsia"/>
          <w:sz w:val="32"/>
          <w:szCs w:val="32"/>
        </w:rPr>
        <w:t>教育部</w:t>
      </w:r>
      <w:r w:rsidRPr="00226C00">
        <w:rPr>
          <w:rFonts w:ascii="標楷體" w:eastAsia="標楷體" w:hAnsi="標楷體"/>
          <w:sz w:val="32"/>
          <w:szCs w:val="32"/>
        </w:rPr>
        <w:t>106</w:t>
      </w:r>
      <w:r w:rsidRPr="00226C00">
        <w:rPr>
          <w:rFonts w:ascii="標楷體" w:eastAsia="標楷體" w:hAnsi="標楷體" w:hint="eastAsia"/>
          <w:sz w:val="32"/>
          <w:szCs w:val="32"/>
        </w:rPr>
        <w:t>年度國中小行動學習推動計畫</w:t>
      </w:r>
    </w:p>
    <w:p w:rsidR="00B50580" w:rsidRPr="00226C00" w:rsidRDefault="00B50580" w:rsidP="003C42B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26C00">
        <w:rPr>
          <w:rFonts w:ascii="標楷體" w:eastAsia="標楷體" w:hAnsi="標楷體" w:hint="eastAsia"/>
          <w:sz w:val="32"/>
          <w:szCs w:val="32"/>
        </w:rPr>
        <w:t>全國示範觀摩研習</w:t>
      </w:r>
    </w:p>
    <w:bookmarkEnd w:id="0"/>
    <w:p w:rsidR="00B50580" w:rsidRPr="00226C00" w:rsidRDefault="00B50580" w:rsidP="00C15BE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依據：</w:t>
      </w:r>
    </w:p>
    <w:p w:rsidR="00B50580" w:rsidRPr="00226C00" w:rsidRDefault="00B50580" w:rsidP="004850C7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教育部</w:t>
      </w:r>
      <w:r w:rsidRPr="00226C00">
        <w:rPr>
          <w:rFonts w:ascii="標楷體" w:eastAsia="標楷體" w:hAnsi="標楷體"/>
        </w:rPr>
        <w:t>105</w:t>
      </w:r>
      <w:r w:rsidRPr="00226C00">
        <w:rPr>
          <w:rFonts w:ascii="標楷體" w:eastAsia="標楷體" w:hAnsi="標楷體" w:hint="eastAsia"/>
        </w:rPr>
        <w:t>年國民中小學行動學習成果發表會行動學習「優良學校選拔活動暨動態成果展」實施計畫。</w:t>
      </w:r>
    </w:p>
    <w:p w:rsidR="00B50580" w:rsidRPr="00226C00" w:rsidRDefault="00B50580" w:rsidP="004850C7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教育部「</w:t>
      </w:r>
      <w:r w:rsidRPr="00226C00">
        <w:rPr>
          <w:rFonts w:ascii="標楷體" w:eastAsia="標楷體" w:hAnsi="標楷體"/>
        </w:rPr>
        <w:t>106</w:t>
      </w:r>
      <w:r w:rsidRPr="00226C00">
        <w:rPr>
          <w:rFonts w:ascii="標楷體" w:eastAsia="標楷體" w:hAnsi="標楷體" w:hint="eastAsia"/>
        </w:rPr>
        <w:t>年資訊教育推動細部計畫</w:t>
      </w:r>
      <w:r w:rsidRPr="00226C00">
        <w:rPr>
          <w:rFonts w:ascii="標楷體" w:eastAsia="標楷體" w:hAnsi="標楷體"/>
        </w:rPr>
        <w:t>-</w:t>
      </w:r>
      <w:r w:rsidRPr="00226C00">
        <w:rPr>
          <w:rFonts w:ascii="標楷體" w:eastAsia="標楷體" w:hAnsi="標楷體" w:hint="eastAsia"/>
        </w:rPr>
        <w:t>國中小行動學習推動計畫」</w:t>
      </w:r>
    </w:p>
    <w:p w:rsidR="00B50580" w:rsidRPr="00226C00" w:rsidRDefault="00B50580" w:rsidP="004850C7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新北市政府教育局</w:t>
      </w:r>
      <w:r w:rsidRPr="00226C00">
        <w:rPr>
          <w:rFonts w:ascii="標楷體" w:eastAsia="標楷體" w:hAnsi="標楷體"/>
        </w:rPr>
        <w:t>106</w:t>
      </w:r>
      <w:r w:rsidRPr="00226C00">
        <w:rPr>
          <w:rFonts w:ascii="標楷體" w:eastAsia="標楷體" w:hAnsi="標楷體" w:hint="eastAsia"/>
        </w:rPr>
        <w:t>年度行動學習計畫</w:t>
      </w:r>
    </w:p>
    <w:p w:rsidR="00B50580" w:rsidRPr="00226C00" w:rsidRDefault="00B50580" w:rsidP="00C15BE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目的：</w:t>
      </w:r>
    </w:p>
    <w:p w:rsidR="00B50580" w:rsidRPr="00226C00" w:rsidRDefault="00B50580" w:rsidP="0012317D">
      <w:pPr>
        <w:pStyle w:val="ListParagraph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建立行動學習融入教學模式，規劃可行之行動學習環境。</w:t>
      </w:r>
    </w:p>
    <w:p w:rsidR="00B50580" w:rsidRPr="00226C00" w:rsidRDefault="00B50580" w:rsidP="004850C7">
      <w:pPr>
        <w:pStyle w:val="ListParagraph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（二）提倡行動學習融入教學與觀摩分享經驗，促進學生學習成就。</w:t>
      </w:r>
    </w:p>
    <w:p w:rsidR="00B50580" w:rsidRPr="00226C00" w:rsidRDefault="00B50580" w:rsidP="0012317D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 </w:t>
      </w:r>
      <w:r w:rsidRPr="00226C00">
        <w:rPr>
          <w:rFonts w:ascii="標楷體" w:eastAsia="標楷體" w:hAnsi="標楷體" w:hint="eastAsia"/>
        </w:rPr>
        <w:t>（三）透過行動學習推動優良學校經驗分享，提升運用行動學習之能力。</w:t>
      </w:r>
    </w:p>
    <w:p w:rsidR="00B50580" w:rsidRPr="00226C00" w:rsidRDefault="00B50580" w:rsidP="0012317D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 </w:t>
      </w:r>
      <w:r w:rsidRPr="00226C00">
        <w:rPr>
          <w:rFonts w:ascii="標楷體" w:eastAsia="標楷體" w:hAnsi="標楷體" w:hint="eastAsia"/>
        </w:rPr>
        <w:t>（四）行動學習教室觀察及觀課工具運用與實作。</w:t>
      </w:r>
    </w:p>
    <w:p w:rsidR="00B50580" w:rsidRPr="00226C00" w:rsidRDefault="00B50580" w:rsidP="00B42500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辦理單位：</w:t>
      </w:r>
    </w:p>
    <w:p w:rsidR="00B50580" w:rsidRPr="00226C00" w:rsidRDefault="00B50580" w:rsidP="0012317D">
      <w:pPr>
        <w:spacing w:line="400" w:lineRule="exact"/>
        <w:ind w:left="48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(</w:t>
      </w:r>
      <w:r w:rsidRPr="00226C00">
        <w:rPr>
          <w:rFonts w:ascii="標楷體" w:eastAsia="標楷體" w:hAnsi="標楷體" w:hint="eastAsia"/>
        </w:rPr>
        <w:t>一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指導單位：教育部</w:t>
      </w:r>
    </w:p>
    <w:p w:rsidR="00B50580" w:rsidRPr="00226C00" w:rsidRDefault="00B50580" w:rsidP="0012317D">
      <w:pPr>
        <w:pStyle w:val="ListParagraph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（二）主辦單位：新北市政府教育局</w:t>
      </w:r>
    </w:p>
    <w:p w:rsidR="00B50580" w:rsidRPr="00226C00" w:rsidRDefault="00B50580" w:rsidP="0012317D">
      <w:pPr>
        <w:pStyle w:val="ListParagraph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承辦單位：新北市立崇林國民中學</w:t>
      </w:r>
    </w:p>
    <w:p w:rsidR="00B50580" w:rsidRPr="00226C00" w:rsidRDefault="00B50580" w:rsidP="0012317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實施日期：</w:t>
      </w:r>
      <w:r w:rsidRPr="00226C00">
        <w:rPr>
          <w:rFonts w:ascii="標楷體" w:eastAsia="標楷體" w:hAnsi="標楷體"/>
        </w:rPr>
        <w:t>106</w:t>
      </w:r>
      <w:r w:rsidRPr="00226C00">
        <w:rPr>
          <w:rFonts w:ascii="標楷體" w:eastAsia="標楷體" w:hAnsi="標楷體" w:hint="eastAsia"/>
        </w:rPr>
        <w:t>年</w:t>
      </w:r>
      <w:r w:rsidRPr="00226C00">
        <w:rPr>
          <w:rFonts w:ascii="標楷體" w:eastAsia="標楷體" w:hAnsi="標楷體"/>
        </w:rPr>
        <w:t>3</w:t>
      </w:r>
      <w:r w:rsidRPr="00226C00">
        <w:rPr>
          <w:rFonts w:ascii="標楷體" w:eastAsia="標楷體" w:hAnsi="標楷體" w:hint="eastAsia"/>
        </w:rPr>
        <w:t>月</w:t>
      </w:r>
      <w:r w:rsidRPr="00226C00">
        <w:rPr>
          <w:rFonts w:ascii="標楷體" w:eastAsia="標楷體" w:hAnsi="標楷體"/>
        </w:rPr>
        <w:t>15</w:t>
      </w:r>
      <w:r w:rsidRPr="00226C00">
        <w:rPr>
          <w:rFonts w:ascii="標楷體" w:eastAsia="標楷體" w:hAnsi="標楷體" w:hint="eastAsia"/>
        </w:rPr>
        <w:t>日</w:t>
      </w: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星期三</w:t>
      </w:r>
      <w:r w:rsidRPr="00226C00">
        <w:rPr>
          <w:rFonts w:ascii="標楷體" w:eastAsia="標楷體" w:hAnsi="標楷體"/>
        </w:rPr>
        <w:t>)</w:t>
      </w:r>
    </w:p>
    <w:p w:rsidR="00B50580" w:rsidRPr="00226C00" w:rsidRDefault="00B50580" w:rsidP="0012317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參加對象：</w:t>
      </w:r>
    </w:p>
    <w:p w:rsidR="00B50580" w:rsidRPr="00226C00" w:rsidRDefault="00B50580" w:rsidP="00F444D4">
      <w:pPr>
        <w:pStyle w:val="ListParagraph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一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非教育部行動學習推動學校。</w:t>
      </w:r>
    </w:p>
    <w:p w:rsidR="00B50580" w:rsidRPr="00226C00" w:rsidRDefault="00B50580" w:rsidP="00F444D4">
      <w:pPr>
        <w:pStyle w:val="ListParagraph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教育部及縣市教育局行動學習推動學校。</w:t>
      </w:r>
    </w:p>
    <w:p w:rsidR="00B50580" w:rsidRPr="00226C00" w:rsidRDefault="00B50580" w:rsidP="0012317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實施地點：新北市立崇林國民中學</w:t>
      </w: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新北市林口區文化一路一段</w:t>
      </w:r>
      <w:r w:rsidRPr="00226C00">
        <w:rPr>
          <w:rFonts w:ascii="標楷體" w:eastAsia="標楷體" w:hAnsi="標楷體"/>
        </w:rPr>
        <w:t>20</w:t>
      </w:r>
      <w:r w:rsidRPr="00226C00">
        <w:rPr>
          <w:rFonts w:ascii="標楷體" w:eastAsia="標楷體" w:hAnsi="標楷體" w:hint="eastAsia"/>
        </w:rPr>
        <w:t>號</w:t>
      </w:r>
      <w:r w:rsidRPr="00226C00">
        <w:rPr>
          <w:rFonts w:ascii="標楷體" w:eastAsia="標楷體" w:hAnsi="標楷體"/>
        </w:rPr>
        <w:t>)</w:t>
      </w:r>
    </w:p>
    <w:p w:rsidR="00B50580" w:rsidRPr="00226C00" w:rsidRDefault="00B50580" w:rsidP="00FB1B37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課程內容：</w:t>
      </w: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1960"/>
        <w:gridCol w:w="2571"/>
        <w:gridCol w:w="3544"/>
        <w:gridCol w:w="1701"/>
      </w:tblGrid>
      <w:tr w:rsidR="00B50580" w:rsidRPr="00486A4E" w:rsidTr="00A40682">
        <w:trPr>
          <w:trHeight w:val="30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主持人</w:t>
            </w:r>
            <w:r w:rsidRPr="00486A4E">
              <w:rPr>
                <w:rFonts w:ascii="標楷體" w:eastAsia="標楷體" w:hAnsi="標楷體"/>
                <w:szCs w:val="24"/>
              </w:rPr>
              <w:t>/</w:t>
            </w:r>
            <w:r w:rsidRPr="00486A4E">
              <w:rPr>
                <w:rFonts w:ascii="標楷體" w:eastAsia="標楷體" w:hAnsi="標楷體" w:hint="eastAsia"/>
                <w:szCs w:val="24"/>
              </w:rPr>
              <w:t>演講者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50580" w:rsidRPr="00486A4E" w:rsidTr="00A40682">
        <w:trPr>
          <w:trHeight w:val="51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12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40-13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報到</w:t>
            </w:r>
            <w:r w:rsidRPr="00486A4E">
              <w:rPr>
                <w:rFonts w:ascii="標楷體" w:eastAsia="標楷體" w:hAnsi="標楷體"/>
                <w:szCs w:val="24"/>
              </w:rPr>
              <w:t>/</w:t>
            </w:r>
            <w:r w:rsidRPr="00486A4E">
              <w:rPr>
                <w:rFonts w:ascii="標楷體" w:eastAsia="標楷體" w:hAnsi="標楷體" w:hint="eastAsia"/>
                <w:szCs w:val="24"/>
              </w:rPr>
              <w:t>資料領取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4</w:t>
            </w:r>
            <w:r w:rsidRPr="00486A4E">
              <w:rPr>
                <w:rFonts w:ascii="標楷體" w:eastAsia="標楷體" w:hAnsi="標楷體" w:hint="eastAsia"/>
                <w:szCs w:val="24"/>
              </w:rPr>
              <w:t>樓會議室</w:t>
            </w:r>
          </w:p>
        </w:tc>
      </w:tr>
      <w:tr w:rsidR="00B50580" w:rsidRPr="00486A4E" w:rsidTr="006B0172">
        <w:trPr>
          <w:trHeight w:val="64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13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10-13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開幕式</w:t>
            </w:r>
            <w:r w:rsidRPr="00486A4E">
              <w:rPr>
                <w:rFonts w:ascii="標楷體" w:eastAsia="標楷體" w:hAnsi="標楷體"/>
                <w:szCs w:val="24"/>
              </w:rPr>
              <w:t>/</w:t>
            </w:r>
            <w:r w:rsidRPr="00486A4E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新北市政府教育局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4</w:t>
            </w:r>
            <w:r w:rsidRPr="00486A4E">
              <w:rPr>
                <w:rFonts w:ascii="標楷體" w:eastAsia="標楷體" w:hAnsi="標楷體" w:hint="eastAsia"/>
                <w:szCs w:val="24"/>
              </w:rPr>
              <w:t>樓會議室</w:t>
            </w:r>
          </w:p>
        </w:tc>
      </w:tr>
      <w:tr w:rsidR="00B50580" w:rsidRPr="00486A4E" w:rsidTr="00A40682">
        <w:trPr>
          <w:trHeight w:val="6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13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20-13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1913F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崇林國中</w:t>
            </w:r>
          </w:p>
          <w:p w:rsidR="00B50580" w:rsidRPr="00486A4E" w:rsidRDefault="00B50580" w:rsidP="001913F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行動學習成果分享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崇林國中校長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郭妙色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4</w:t>
            </w:r>
            <w:r w:rsidRPr="00486A4E">
              <w:rPr>
                <w:rFonts w:ascii="標楷體" w:eastAsia="標楷體" w:hAnsi="標楷體" w:hint="eastAsia"/>
                <w:szCs w:val="24"/>
              </w:rPr>
              <w:t>樓會議室</w:t>
            </w:r>
          </w:p>
        </w:tc>
      </w:tr>
      <w:tr w:rsidR="00B50580" w:rsidRPr="00486A4E" w:rsidTr="00A40682">
        <w:trPr>
          <w:trHeight w:val="40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14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10-14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全國示範觀摩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1C6D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地球科學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何春緣主任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雲端一教室</w:t>
            </w:r>
          </w:p>
        </w:tc>
      </w:tr>
      <w:tr w:rsidR="00B50580" w:rsidRPr="00486A4E" w:rsidTr="00A40682">
        <w:trPr>
          <w:trHeight w:val="400"/>
        </w:trPr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1C6D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生活科技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張萬億主任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雲端三教室</w:t>
            </w:r>
          </w:p>
        </w:tc>
      </w:tr>
      <w:tr w:rsidR="00B50580" w:rsidRPr="00486A4E" w:rsidTr="00A40682">
        <w:trPr>
          <w:trHeight w:val="400"/>
        </w:trPr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0B774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1913F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理化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錢自恆老師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835D1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雲端二教室</w:t>
            </w:r>
          </w:p>
        </w:tc>
      </w:tr>
      <w:tr w:rsidR="00B50580" w:rsidRPr="00486A4E" w:rsidTr="006B0172">
        <w:trPr>
          <w:trHeight w:val="392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15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10-16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課程分享</w:t>
            </w:r>
          </w:p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專家指導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黃旭鈞教授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雲端一教室</w:t>
            </w:r>
          </w:p>
        </w:tc>
      </w:tr>
      <w:tr w:rsidR="00B50580" w:rsidRPr="00486A4E" w:rsidTr="006B0172">
        <w:trPr>
          <w:trHeight w:val="540"/>
        </w:trPr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國立台北教育大學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劉遠楨教授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雲端三教室</w:t>
            </w:r>
          </w:p>
        </w:tc>
      </w:tr>
      <w:tr w:rsidR="00B50580" w:rsidRPr="00486A4E" w:rsidTr="006B0172">
        <w:trPr>
          <w:trHeight w:val="565"/>
        </w:trPr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Pr="00486A4E">
              <w:rPr>
                <w:rFonts w:ascii="標楷體" w:eastAsia="標楷體" w:hAnsi="標楷體"/>
                <w:szCs w:val="24"/>
              </w:rPr>
              <w:t xml:space="preserve"> </w:t>
            </w:r>
            <w:r w:rsidRPr="00486A4E">
              <w:rPr>
                <w:rFonts w:ascii="標楷體" w:eastAsia="標楷體" w:hAnsi="標楷體" w:hint="eastAsia"/>
                <w:szCs w:val="24"/>
              </w:rPr>
              <w:t>黃思華教授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雲端二教室</w:t>
            </w:r>
          </w:p>
        </w:tc>
      </w:tr>
      <w:tr w:rsidR="00B50580" w:rsidRPr="00486A4E" w:rsidTr="00992A3C">
        <w:trPr>
          <w:trHeight w:val="55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/>
                <w:szCs w:val="24"/>
              </w:rPr>
              <w:t>16</w:t>
            </w:r>
            <w:r w:rsidRPr="00486A4E">
              <w:rPr>
                <w:rFonts w:ascii="標楷體" w:eastAsia="標楷體" w:hAnsi="標楷體" w:hint="eastAsia"/>
                <w:szCs w:val="24"/>
              </w:rPr>
              <w:t>：</w:t>
            </w:r>
            <w:r w:rsidRPr="00486A4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6A4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80" w:rsidRPr="00486A4E" w:rsidRDefault="00B50580" w:rsidP="006B017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0580" w:rsidRPr="00226C00" w:rsidRDefault="00B50580" w:rsidP="00FB1B37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活動報名：</w:t>
      </w:r>
    </w:p>
    <w:p w:rsidR="00B50580" w:rsidRDefault="00B50580" w:rsidP="002F568D">
      <w:pPr>
        <w:pStyle w:val="ListParagraph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一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活動訊息網址：</w:t>
      </w:r>
      <w:r w:rsidRPr="00226C00">
        <w:rPr>
          <w:rFonts w:ascii="標楷體" w:eastAsia="標楷體" w:hAnsi="標楷體"/>
        </w:rPr>
        <w:t xml:space="preserve">http://mlearning.ntue.edu.tw/ </w:t>
      </w:r>
    </w:p>
    <w:p w:rsidR="00B50580" w:rsidRPr="00226C00" w:rsidRDefault="00B50580" w:rsidP="002F568D">
      <w:pPr>
        <w:pStyle w:val="ListParagraph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報名截止時間：即日起報名，</w:t>
      </w:r>
      <w:r w:rsidRPr="00226C00">
        <w:rPr>
          <w:rFonts w:ascii="標楷體" w:eastAsia="標楷體" w:hAnsi="標楷體"/>
        </w:rPr>
        <w:t xml:space="preserve">106 </w:t>
      </w:r>
      <w:r w:rsidRPr="00226C00">
        <w:rPr>
          <w:rFonts w:ascii="標楷體" w:eastAsia="標楷體" w:hAnsi="標楷體" w:hint="eastAsia"/>
        </w:rPr>
        <w:t>年</w:t>
      </w:r>
      <w:r w:rsidRPr="00226C00">
        <w:rPr>
          <w:rFonts w:ascii="標楷體" w:eastAsia="標楷體" w:hAnsi="標楷體"/>
        </w:rPr>
        <w:t xml:space="preserve"> 3 </w:t>
      </w:r>
      <w:r w:rsidRPr="00226C00">
        <w:rPr>
          <w:rFonts w:ascii="標楷體" w:eastAsia="標楷體" w:hAnsi="標楷體" w:hint="eastAsia"/>
        </w:rPr>
        <w:t>月</w:t>
      </w:r>
      <w:r w:rsidRPr="00226C00">
        <w:rPr>
          <w:rFonts w:ascii="標楷體" w:eastAsia="標楷體" w:hAnsi="標楷體"/>
        </w:rPr>
        <w:t xml:space="preserve"> 13 </w:t>
      </w:r>
      <w:r w:rsidRPr="00226C00">
        <w:rPr>
          <w:rFonts w:ascii="標楷體" w:eastAsia="標楷體" w:hAnsi="標楷體" w:hint="eastAsia"/>
        </w:rPr>
        <w:t>日</w:t>
      </w: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星期一</w:t>
      </w:r>
      <w:r w:rsidRPr="00226C00">
        <w:rPr>
          <w:rFonts w:ascii="標楷體" w:eastAsia="標楷體" w:hAnsi="標楷體"/>
        </w:rPr>
        <w:t>)</w:t>
      </w:r>
      <w:r w:rsidRPr="00226C00">
        <w:rPr>
          <w:rFonts w:ascii="標楷體" w:eastAsia="標楷體" w:hAnsi="標楷體" w:hint="eastAsia"/>
        </w:rPr>
        <w:t>中午截止。</w:t>
      </w:r>
    </w:p>
    <w:p w:rsidR="00B50580" w:rsidRPr="00226C00" w:rsidRDefault="00B50580" w:rsidP="00F444D4">
      <w:pPr>
        <w:pStyle w:val="ListParagraph"/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>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外縣市報名網址：</w:t>
      </w:r>
      <w:r w:rsidRPr="00226C00">
        <w:rPr>
          <w:rFonts w:ascii="標楷體" w:eastAsia="標楷體" w:hAnsi="標楷體"/>
        </w:rPr>
        <w:t>http://mlearning.ntue.edu.tw/</w:t>
      </w:r>
    </w:p>
    <w:p w:rsidR="00B50580" w:rsidRPr="00226C00" w:rsidRDefault="00B50580" w:rsidP="009A778A">
      <w:pPr>
        <w:pStyle w:val="ListParagraph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  </w:t>
      </w:r>
      <w:r w:rsidRPr="00226C00">
        <w:rPr>
          <w:rFonts w:ascii="標楷體" w:eastAsia="標楷體" w:hAnsi="標楷體" w:hint="eastAsia"/>
        </w:rPr>
        <w:t>新北市報名網址：</w:t>
      </w:r>
      <w:hyperlink r:id="rId7" w:history="1">
        <w:r w:rsidRPr="00226C00">
          <w:rPr>
            <w:rStyle w:val="Hyperlink"/>
            <w:rFonts w:ascii="標楷體" w:eastAsia="標楷體" w:hAnsi="標楷體"/>
            <w:color w:val="auto"/>
          </w:rPr>
          <w:t>https://esa.ntpc.edu.tw/</w:t>
        </w:r>
      </w:hyperlink>
    </w:p>
    <w:p w:rsidR="00B50580" w:rsidRDefault="00B50580" w:rsidP="00E82C79">
      <w:pPr>
        <w:pStyle w:val="ListParagraph"/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  </w:t>
      </w:r>
      <w:r w:rsidRPr="00226C00">
        <w:rPr>
          <w:rFonts w:ascii="標楷體" w:eastAsia="標楷體" w:hAnsi="標楷體" w:hint="eastAsia"/>
        </w:rPr>
        <w:t>聯絡人員：崇林國中資訊組長孫郁文，電話：</w:t>
      </w:r>
      <w:r w:rsidRPr="00226C00">
        <w:rPr>
          <w:rFonts w:ascii="標楷體" w:eastAsia="標楷體" w:hAnsi="標楷體"/>
        </w:rPr>
        <w:t>02-26095829#114</w:t>
      </w:r>
    </w:p>
    <w:p w:rsidR="00B50580" w:rsidRDefault="00B50580" w:rsidP="004F07F1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交通資訊：</w:t>
      </w:r>
    </w:p>
    <w:p w:rsidR="00B50580" w:rsidRPr="004F07F1" w:rsidRDefault="00B50580" w:rsidP="004F07F1">
      <w:pPr>
        <w:pStyle w:val="ListParagraph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機場捷運：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長庚醫院</w:t>
      </w:r>
      <w:r w:rsidRPr="004F07F1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沿文化一路直行約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分鐘</w:t>
      </w:r>
    </w:p>
    <w:p w:rsidR="00B50580" w:rsidRPr="004F07F1" w:rsidRDefault="00B50580" w:rsidP="004F07F1">
      <w:pPr>
        <w:pStyle w:val="ListParagraph"/>
        <w:spacing w:line="400" w:lineRule="exact"/>
        <w:rPr>
          <w:rFonts w:ascii="標楷體" w:eastAsia="標楷體" w:hAnsi="標楷體"/>
        </w:rPr>
      </w:pPr>
      <w:r w:rsidRPr="004F07F1">
        <w:rPr>
          <w:rFonts w:ascii="標楷體" w:eastAsia="標楷體" w:hAnsi="標楷體" w:hint="eastAsia"/>
        </w:rPr>
        <w:t>公車站</w:t>
      </w:r>
      <w:r w:rsidRPr="00477E41">
        <w:rPr>
          <w:rFonts w:ascii="標楷體" w:eastAsia="標楷體" w:hAnsi="標楷體"/>
        </w:rPr>
        <w:t>920</w:t>
      </w:r>
      <w:r w:rsidRPr="00477E41">
        <w:rPr>
          <w:rFonts w:ascii="標楷體" w:eastAsia="標楷體" w:hAnsi="標楷體" w:hint="eastAsia"/>
        </w:rPr>
        <w:t>、</w:t>
      </w:r>
      <w:r w:rsidRPr="00477E41">
        <w:rPr>
          <w:rFonts w:ascii="標楷體" w:eastAsia="標楷體" w:hAnsi="標楷體"/>
        </w:rPr>
        <w:t>945</w:t>
      </w:r>
      <w:r w:rsidRPr="00477E41">
        <w:rPr>
          <w:rFonts w:ascii="標楷體" w:eastAsia="標楷體" w:hAnsi="標楷體" w:hint="eastAsia"/>
        </w:rPr>
        <w:t>、</w:t>
      </w:r>
      <w:r w:rsidRPr="00477E41">
        <w:rPr>
          <w:rFonts w:ascii="標楷體" w:eastAsia="標楷體" w:hAnsi="標楷體"/>
        </w:rPr>
        <w:t>948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1208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1210</w:t>
      </w:r>
      <w:r w:rsidRPr="004F07F1">
        <w:rPr>
          <w:rFonts w:ascii="標楷體" w:eastAsia="標楷體" w:hAnsi="標楷體" w:hint="eastAsia"/>
        </w:rPr>
        <w:t>：</w:t>
      </w:r>
      <w:r w:rsidRPr="004F07F1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忠孝路口</w:t>
      </w:r>
      <w:r>
        <w:rPr>
          <w:rFonts w:ascii="標楷體" w:eastAsia="標楷體" w:hAnsi="標楷體"/>
        </w:rPr>
        <w:t>C</w:t>
      </w:r>
      <w:r w:rsidRPr="004F07F1">
        <w:rPr>
          <w:rFonts w:ascii="標楷體" w:eastAsia="標楷體" w:hAnsi="標楷體" w:hint="eastAsia"/>
        </w:rPr>
        <w:t>站</w:t>
      </w:r>
      <w:r w:rsidRPr="004F07F1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步行約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分鐘</w:t>
      </w:r>
    </w:p>
    <w:p w:rsidR="00B50580" w:rsidRDefault="00B50580" w:rsidP="0002087E">
      <w:pPr>
        <w:pStyle w:val="ListParagraph"/>
        <w:spacing w:line="400" w:lineRule="exact"/>
        <w:rPr>
          <w:rFonts w:ascii="標楷體" w:eastAsia="標楷體" w:hAnsi="標楷體"/>
        </w:rPr>
      </w:pPr>
      <w:r w:rsidRPr="004F07F1">
        <w:rPr>
          <w:rFonts w:ascii="標楷體" w:eastAsia="標楷體" w:hAnsi="標楷體" w:hint="eastAsia"/>
        </w:rPr>
        <w:t>公車站</w:t>
      </w:r>
      <w:r>
        <w:rPr>
          <w:rFonts w:ascii="標楷體" w:eastAsia="標楷體" w:hAnsi="標楷體"/>
        </w:rPr>
        <w:t>936</w:t>
      </w:r>
      <w:r w:rsidRPr="004F07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文化二路八德路口站</w:t>
      </w:r>
      <w:r w:rsidRPr="0002087E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步行約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分鐘</w:t>
      </w:r>
    </w:p>
    <w:p w:rsidR="00B50580" w:rsidRDefault="00B50580" w:rsidP="0002087E">
      <w:pPr>
        <w:pStyle w:val="ListParagraph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公車</w:t>
      </w:r>
      <w:r>
        <w:rPr>
          <w:rFonts w:ascii="標楷體" w:eastAsia="標楷體" w:hAnsi="標楷體"/>
        </w:rPr>
        <w:t>822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898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1209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1211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5063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F126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崇林國中站</w:t>
      </w:r>
      <w:r>
        <w:rPr>
          <w:rFonts w:ascii="標楷體" w:eastAsia="標楷體" w:hAnsi="標楷體"/>
        </w:rPr>
        <w:t>)</w:t>
      </w:r>
    </w:p>
    <w:p w:rsidR="00B50580" w:rsidRPr="00992A3C" w:rsidRDefault="00B50580" w:rsidP="00992A3C">
      <w:pPr>
        <w:pStyle w:val="ListParagraph"/>
        <w:jc w:val="center"/>
        <w:rPr>
          <w:rFonts w:ascii="標楷體" w:eastAsia="標楷體" w:hAnsi="標楷體"/>
        </w:rPr>
      </w:pPr>
      <w:r w:rsidRPr="00486A4E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10.5pt;height:299.25pt;visibility:visible">
            <v:imagedata r:id="rId8" o:title=""/>
          </v:shape>
        </w:pict>
      </w:r>
    </w:p>
    <w:p w:rsidR="00B50580" w:rsidRPr="00226C00" w:rsidRDefault="00B50580" w:rsidP="00C15BED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226C00">
        <w:rPr>
          <w:rFonts w:ascii="標楷體" w:eastAsia="標楷體" w:hAnsi="標楷體" w:hint="eastAsia"/>
        </w:rPr>
        <w:t>注意事項：</w:t>
      </w:r>
    </w:p>
    <w:p w:rsidR="00B50580" w:rsidRPr="00226C00" w:rsidRDefault="00B50580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r w:rsidRPr="00226C00">
        <w:rPr>
          <w:rFonts w:ascii="標楷體" w:eastAsia="標楷體" w:hAnsi="標楷體" w:hint="eastAsia"/>
        </w:rPr>
        <w:t>一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與會人員於活動期間予以公（差）假。</w:t>
      </w:r>
    </w:p>
    <w:p w:rsidR="00B50580" w:rsidRPr="00226C00" w:rsidRDefault="00B50580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r w:rsidRPr="00226C00">
        <w:rPr>
          <w:rFonts w:ascii="標楷體" w:eastAsia="標楷體" w:hAnsi="標楷體" w:hint="eastAsia"/>
        </w:rPr>
        <w:t>二</w:t>
      </w:r>
      <w:r w:rsidRPr="00226C00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為響應環保，請與會人員自行攜帶環保杯</w:t>
      </w:r>
      <w:r w:rsidRPr="00226C00">
        <w:rPr>
          <w:rFonts w:ascii="標楷體" w:eastAsia="標楷體" w:hAnsi="標楷體" w:hint="eastAsia"/>
        </w:rPr>
        <w:t>。</w:t>
      </w:r>
    </w:p>
    <w:p w:rsidR="00B50580" w:rsidRPr="00226C00" w:rsidRDefault="00B50580" w:rsidP="00E82C79">
      <w:pPr>
        <w:spacing w:line="400" w:lineRule="exact"/>
        <w:rPr>
          <w:rFonts w:ascii="標楷體" w:eastAsia="標楷體" w:hAnsi="標楷體"/>
        </w:rPr>
      </w:pPr>
      <w:r w:rsidRPr="00226C00">
        <w:rPr>
          <w:rFonts w:ascii="標楷體" w:eastAsia="標楷體" w:hAnsi="標楷體"/>
        </w:rPr>
        <w:t xml:space="preserve">   (</w:t>
      </w:r>
      <w:r w:rsidRPr="00226C00">
        <w:rPr>
          <w:rFonts w:ascii="標楷體" w:eastAsia="標楷體" w:hAnsi="標楷體" w:hint="eastAsia"/>
        </w:rPr>
        <w:t>三</w:t>
      </w:r>
      <w:r w:rsidRPr="00226C00">
        <w:rPr>
          <w:rFonts w:ascii="標楷體" w:eastAsia="標楷體" w:hAnsi="標楷體"/>
        </w:rPr>
        <w:t xml:space="preserve">) </w:t>
      </w:r>
      <w:r w:rsidRPr="00226C00">
        <w:rPr>
          <w:rFonts w:ascii="標楷體" w:eastAsia="標楷體" w:hAnsi="標楷體" w:hint="eastAsia"/>
        </w:rPr>
        <w:t>會議議程若有更動，以活動訊息網站最新公告為準。</w:t>
      </w:r>
    </w:p>
    <w:sectPr w:rsidR="00B50580" w:rsidRPr="00226C00" w:rsidSect="00FB1B3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80" w:rsidRDefault="00B50580" w:rsidP="000365B7">
      <w:r>
        <w:separator/>
      </w:r>
    </w:p>
  </w:endnote>
  <w:endnote w:type="continuationSeparator" w:id="0">
    <w:p w:rsidR="00B50580" w:rsidRDefault="00B50580" w:rsidP="0003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80" w:rsidRDefault="00B50580">
    <w:pPr>
      <w:pStyle w:val="Footer"/>
      <w:jc w:val="center"/>
    </w:pPr>
    <w:fldSimple w:instr="PAGE   \* MERGEFORMAT">
      <w:r w:rsidRPr="00734AB6">
        <w:rPr>
          <w:noProof/>
          <w:lang w:val="zh-TW"/>
        </w:rPr>
        <w:t>1</w:t>
      </w:r>
    </w:fldSimple>
  </w:p>
  <w:p w:rsidR="00B50580" w:rsidRDefault="00B50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80" w:rsidRDefault="00B50580" w:rsidP="000365B7">
      <w:r>
        <w:separator/>
      </w:r>
    </w:p>
  </w:footnote>
  <w:footnote w:type="continuationSeparator" w:id="0">
    <w:p w:rsidR="00B50580" w:rsidRDefault="00B50580" w:rsidP="0003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76"/>
    <w:multiLevelType w:val="hybridMultilevel"/>
    <w:tmpl w:val="88C6BADA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1A0D5B"/>
    <w:multiLevelType w:val="hybridMultilevel"/>
    <w:tmpl w:val="0F34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AF3578"/>
    <w:multiLevelType w:val="hybridMultilevel"/>
    <w:tmpl w:val="D0887A44"/>
    <w:lvl w:ilvl="0" w:tplc="66C63E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C0660D"/>
    <w:multiLevelType w:val="hybridMultilevel"/>
    <w:tmpl w:val="169E3070"/>
    <w:lvl w:ilvl="0" w:tplc="FC3064A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FB16112"/>
    <w:multiLevelType w:val="hybridMultilevel"/>
    <w:tmpl w:val="7E003A46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94B3E00"/>
    <w:multiLevelType w:val="hybridMultilevel"/>
    <w:tmpl w:val="719A84E0"/>
    <w:lvl w:ilvl="0" w:tplc="E3EEB9C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0414773"/>
    <w:multiLevelType w:val="hybridMultilevel"/>
    <w:tmpl w:val="B530914C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8AC7E18"/>
    <w:multiLevelType w:val="hybridMultilevel"/>
    <w:tmpl w:val="5ACEE5A0"/>
    <w:lvl w:ilvl="0" w:tplc="FFCE15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BBD2EB7"/>
    <w:multiLevelType w:val="hybridMultilevel"/>
    <w:tmpl w:val="99A27782"/>
    <w:lvl w:ilvl="0" w:tplc="E1F41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E0700B4"/>
    <w:multiLevelType w:val="hybridMultilevel"/>
    <w:tmpl w:val="71D09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F5A2A51"/>
    <w:multiLevelType w:val="hybridMultilevel"/>
    <w:tmpl w:val="2DC412E6"/>
    <w:lvl w:ilvl="0" w:tplc="9482E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BD"/>
    <w:rsid w:val="0002087E"/>
    <w:rsid w:val="000365B7"/>
    <w:rsid w:val="0006443F"/>
    <w:rsid w:val="000A01B9"/>
    <w:rsid w:val="000B7742"/>
    <w:rsid w:val="000E1B19"/>
    <w:rsid w:val="0012317D"/>
    <w:rsid w:val="00151061"/>
    <w:rsid w:val="001601E3"/>
    <w:rsid w:val="001913F2"/>
    <w:rsid w:val="001A2604"/>
    <w:rsid w:val="001A68AF"/>
    <w:rsid w:val="001B16C0"/>
    <w:rsid w:val="001B73B1"/>
    <w:rsid w:val="001C6D2F"/>
    <w:rsid w:val="001D16BD"/>
    <w:rsid w:val="001F262B"/>
    <w:rsid w:val="00226C00"/>
    <w:rsid w:val="002371C4"/>
    <w:rsid w:val="002672ED"/>
    <w:rsid w:val="002F568D"/>
    <w:rsid w:val="002F7EC1"/>
    <w:rsid w:val="00327C9E"/>
    <w:rsid w:val="003C42BF"/>
    <w:rsid w:val="003D0721"/>
    <w:rsid w:val="003E2C26"/>
    <w:rsid w:val="00403A01"/>
    <w:rsid w:val="0043331C"/>
    <w:rsid w:val="00436843"/>
    <w:rsid w:val="00436A06"/>
    <w:rsid w:val="00442E11"/>
    <w:rsid w:val="00477E41"/>
    <w:rsid w:val="004850C7"/>
    <w:rsid w:val="00486A4E"/>
    <w:rsid w:val="00495DA0"/>
    <w:rsid w:val="004D4BEF"/>
    <w:rsid w:val="004E3B5F"/>
    <w:rsid w:val="004F07F1"/>
    <w:rsid w:val="00506136"/>
    <w:rsid w:val="00524EF1"/>
    <w:rsid w:val="00544C88"/>
    <w:rsid w:val="005612EE"/>
    <w:rsid w:val="00562E6F"/>
    <w:rsid w:val="005C01EB"/>
    <w:rsid w:val="005F67D6"/>
    <w:rsid w:val="0060248A"/>
    <w:rsid w:val="006A4938"/>
    <w:rsid w:val="006B0172"/>
    <w:rsid w:val="006F008C"/>
    <w:rsid w:val="00700DF2"/>
    <w:rsid w:val="00712987"/>
    <w:rsid w:val="00732D03"/>
    <w:rsid w:val="00734AB6"/>
    <w:rsid w:val="00754E24"/>
    <w:rsid w:val="00791C4D"/>
    <w:rsid w:val="007C12BB"/>
    <w:rsid w:val="007E2B17"/>
    <w:rsid w:val="008102C6"/>
    <w:rsid w:val="00835D1A"/>
    <w:rsid w:val="00857DD2"/>
    <w:rsid w:val="00873BCF"/>
    <w:rsid w:val="0088003C"/>
    <w:rsid w:val="008A09DC"/>
    <w:rsid w:val="009028ED"/>
    <w:rsid w:val="00905BA1"/>
    <w:rsid w:val="00960DB3"/>
    <w:rsid w:val="00992A3C"/>
    <w:rsid w:val="009A778A"/>
    <w:rsid w:val="00A34D3C"/>
    <w:rsid w:val="00A40682"/>
    <w:rsid w:val="00A61501"/>
    <w:rsid w:val="00A73146"/>
    <w:rsid w:val="00A81DB9"/>
    <w:rsid w:val="00A914EF"/>
    <w:rsid w:val="00AD51B9"/>
    <w:rsid w:val="00AD6F52"/>
    <w:rsid w:val="00B077D2"/>
    <w:rsid w:val="00B1718A"/>
    <w:rsid w:val="00B33FFD"/>
    <w:rsid w:val="00B42500"/>
    <w:rsid w:val="00B50580"/>
    <w:rsid w:val="00B66D0A"/>
    <w:rsid w:val="00B91674"/>
    <w:rsid w:val="00B94EA5"/>
    <w:rsid w:val="00BA763D"/>
    <w:rsid w:val="00BB3E3D"/>
    <w:rsid w:val="00C115AD"/>
    <w:rsid w:val="00C15BED"/>
    <w:rsid w:val="00C33FE4"/>
    <w:rsid w:val="00C64E0C"/>
    <w:rsid w:val="00C7691E"/>
    <w:rsid w:val="00D6690C"/>
    <w:rsid w:val="00D82ACA"/>
    <w:rsid w:val="00D84DB5"/>
    <w:rsid w:val="00D91468"/>
    <w:rsid w:val="00DA08EB"/>
    <w:rsid w:val="00DC2169"/>
    <w:rsid w:val="00DF7F50"/>
    <w:rsid w:val="00E34A7E"/>
    <w:rsid w:val="00E52387"/>
    <w:rsid w:val="00E82C79"/>
    <w:rsid w:val="00EA088C"/>
    <w:rsid w:val="00EA146E"/>
    <w:rsid w:val="00EA6FA9"/>
    <w:rsid w:val="00EC3824"/>
    <w:rsid w:val="00ED3E12"/>
    <w:rsid w:val="00ED4315"/>
    <w:rsid w:val="00F00F69"/>
    <w:rsid w:val="00F054C3"/>
    <w:rsid w:val="00F100E7"/>
    <w:rsid w:val="00F24D6D"/>
    <w:rsid w:val="00F444D4"/>
    <w:rsid w:val="00F6032F"/>
    <w:rsid w:val="00FB1B37"/>
    <w:rsid w:val="00F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6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9D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DC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5B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65B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32D03"/>
    <w:pPr>
      <w:ind w:leftChars="200" w:left="480"/>
    </w:pPr>
  </w:style>
  <w:style w:type="character" w:styleId="Hyperlink">
    <w:name w:val="Hyperlink"/>
    <w:basedOn w:val="DefaultParagraphFont"/>
    <w:uiPriority w:val="99"/>
    <w:rsid w:val="00AD51B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sa.ntp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教育部106年度國中小行動學習推動計畫</dc:title>
  <dc:subject/>
  <dc:creator>moejsmpc</dc:creator>
  <cp:keywords/>
  <dc:description/>
  <cp:lastModifiedBy>user</cp:lastModifiedBy>
  <cp:revision>2</cp:revision>
  <cp:lastPrinted>2017-03-02T02:44:00Z</cp:lastPrinted>
  <dcterms:created xsi:type="dcterms:W3CDTF">2017-03-14T06:22:00Z</dcterms:created>
  <dcterms:modified xsi:type="dcterms:W3CDTF">2017-03-14T06:22:00Z</dcterms:modified>
</cp:coreProperties>
</file>